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81" w:rsidRPr="0021775A" w:rsidRDefault="00883981" w:rsidP="00883981">
      <w:bookmarkStart w:id="0" w:name="_GoBack"/>
      <w:bookmarkEnd w:id="0"/>
    </w:p>
    <w:p w:rsidR="00883981" w:rsidRPr="0021775A" w:rsidRDefault="00883981" w:rsidP="00883981">
      <w:pPr>
        <w:ind w:left="360" w:hangingChars="100" w:hanging="360"/>
        <w:jc w:val="center"/>
        <w:rPr>
          <w:rFonts w:asciiTheme="majorEastAsia" w:eastAsiaTheme="majorEastAsia" w:hAnsiTheme="majorEastAsia"/>
          <w:sz w:val="36"/>
        </w:rPr>
      </w:pPr>
      <w:r w:rsidRPr="0021775A">
        <w:rPr>
          <w:rFonts w:asciiTheme="majorEastAsia" w:eastAsiaTheme="majorEastAsia" w:hAnsiTheme="majorEastAsia" w:hint="eastAsia"/>
          <w:sz w:val="36"/>
        </w:rPr>
        <w:t>審査要員等経歴書</w:t>
      </w:r>
    </w:p>
    <w:p w:rsidR="00883981" w:rsidRPr="0021775A" w:rsidRDefault="00883981" w:rsidP="00883981">
      <w:pPr>
        <w:ind w:leftChars="2497" w:left="5493" w:firstLineChars="25" w:firstLine="53"/>
        <w:rPr>
          <w:u w:val="single"/>
        </w:rPr>
      </w:pPr>
      <w:r w:rsidRPr="0021775A">
        <w:rPr>
          <w:rFonts w:asciiTheme="majorEastAsia" w:eastAsiaTheme="majorEastAsia" w:hAnsiTheme="majorEastAsia" w:hint="eastAsia"/>
          <w:sz w:val="21"/>
          <w:u w:val="single"/>
        </w:rPr>
        <w:t>提出年月日</w:t>
      </w:r>
      <w:r w:rsidRPr="0021775A">
        <w:rPr>
          <w:rFonts w:hint="eastAsia"/>
          <w:u w:val="single"/>
        </w:rPr>
        <w:t xml:space="preserve">：　　　　　　　　　</w:t>
      </w:r>
    </w:p>
    <w:p w:rsidR="00883981" w:rsidRPr="0021775A" w:rsidRDefault="00883981" w:rsidP="00883981">
      <w:pPr>
        <w:ind w:left="220" w:hangingChars="100" w:hanging="220"/>
      </w:pPr>
    </w:p>
    <w:p w:rsidR="00883981" w:rsidRPr="0021775A" w:rsidRDefault="00883981" w:rsidP="00883981">
      <w:pPr>
        <w:ind w:left="220" w:hangingChars="100" w:hanging="220"/>
      </w:pPr>
      <w:r w:rsidRPr="0021775A">
        <w:rPr>
          <w:rFonts w:hint="eastAsia"/>
        </w:rPr>
        <w:t>安全衛生マネジメントシステム</w:t>
      </w:r>
    </w:p>
    <w:p w:rsidR="00883981" w:rsidRPr="0021775A" w:rsidRDefault="00883981" w:rsidP="00883981">
      <w:pPr>
        <w:ind w:left="220" w:hangingChars="100" w:hanging="220"/>
      </w:pPr>
      <w:r w:rsidRPr="0021775A">
        <w:rPr>
          <w:rFonts w:hint="eastAsia"/>
        </w:rPr>
        <w:t>審査センター所長　殿</w:t>
      </w:r>
    </w:p>
    <w:p w:rsidR="00883981" w:rsidRPr="0021775A" w:rsidRDefault="00883981" w:rsidP="00883981">
      <w:pPr>
        <w:ind w:left="220" w:hangingChars="100" w:hanging="220"/>
      </w:pPr>
    </w:p>
    <w:tbl>
      <w:tblPr>
        <w:tblStyle w:val="a3"/>
        <w:tblW w:w="9040" w:type="dxa"/>
        <w:tblLayout w:type="fixed"/>
        <w:tblLook w:val="04A0" w:firstRow="1" w:lastRow="0" w:firstColumn="1" w:lastColumn="0" w:noHBand="0" w:noVBand="1"/>
      </w:tblPr>
      <w:tblGrid>
        <w:gridCol w:w="1201"/>
        <w:gridCol w:w="1478"/>
        <w:gridCol w:w="2143"/>
        <w:gridCol w:w="203"/>
        <w:gridCol w:w="1056"/>
        <w:gridCol w:w="425"/>
        <w:gridCol w:w="2534"/>
      </w:tblGrid>
      <w:tr w:rsidR="00883981" w:rsidRPr="0021775A" w:rsidTr="004D328A">
        <w:tc>
          <w:tcPr>
            <w:tcW w:w="12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3981" w:rsidRPr="0021775A" w:rsidRDefault="00883981" w:rsidP="004D328A">
            <w:pPr>
              <w:rPr>
                <w:rFonts w:asciiTheme="majorEastAsia" w:eastAsiaTheme="majorEastAsia" w:hAnsiTheme="majorEastAsia"/>
                <w:sz w:val="18"/>
              </w:rPr>
            </w:pPr>
            <w:r w:rsidRPr="0021775A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3621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883981" w:rsidRPr="0021775A" w:rsidRDefault="00883981" w:rsidP="004D328A">
            <w:pPr>
              <w:rPr>
                <w:sz w:val="1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3981" w:rsidRPr="0021775A" w:rsidRDefault="00883981" w:rsidP="004D328A">
            <w:r w:rsidRPr="0021775A">
              <w:rPr>
                <w:rFonts w:hint="eastAsia"/>
              </w:rPr>
              <w:t>生年月日</w:t>
            </w:r>
          </w:p>
        </w:tc>
        <w:tc>
          <w:tcPr>
            <w:tcW w:w="29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3981" w:rsidRPr="0021775A" w:rsidRDefault="00883981" w:rsidP="004D328A">
            <w:r w:rsidRPr="0021775A">
              <w:rPr>
                <w:rFonts w:hint="eastAsia"/>
              </w:rPr>
              <w:t>西暦</w:t>
            </w:r>
          </w:p>
          <w:p w:rsidR="00883981" w:rsidRPr="0021775A" w:rsidRDefault="00883981" w:rsidP="004D328A">
            <w:r w:rsidRPr="0021775A">
              <w:rPr>
                <w:rFonts w:hint="eastAsia"/>
              </w:rPr>
              <w:t xml:space="preserve">　　　年　　月　　日</w:t>
            </w:r>
          </w:p>
        </w:tc>
      </w:tr>
      <w:tr w:rsidR="00883981" w:rsidRPr="0021775A" w:rsidTr="004D328A">
        <w:trPr>
          <w:trHeight w:val="537"/>
        </w:trPr>
        <w:tc>
          <w:tcPr>
            <w:tcW w:w="1201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3981" w:rsidRPr="0021775A" w:rsidRDefault="00883981" w:rsidP="004D328A">
            <w:pPr>
              <w:rPr>
                <w:rFonts w:asciiTheme="majorEastAsia" w:eastAsiaTheme="majorEastAsia" w:hAnsiTheme="majorEastAsia"/>
              </w:rPr>
            </w:pPr>
            <w:r w:rsidRPr="0021775A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36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83981" w:rsidRPr="0021775A" w:rsidRDefault="00883981" w:rsidP="004D328A"/>
        </w:tc>
        <w:tc>
          <w:tcPr>
            <w:tcW w:w="1259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/>
        </w:tc>
        <w:tc>
          <w:tcPr>
            <w:tcW w:w="2959" w:type="dxa"/>
            <w:gridSpan w:val="2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883981" w:rsidRPr="0021775A" w:rsidRDefault="00883981" w:rsidP="004D328A"/>
        </w:tc>
      </w:tr>
      <w:tr w:rsidR="00883981" w:rsidRPr="0021775A" w:rsidTr="004D328A">
        <w:trPr>
          <w:trHeight w:val="54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783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83981" w:rsidRPr="0021775A" w:rsidRDefault="00883981" w:rsidP="004D328A">
            <w:r w:rsidRPr="0021775A">
              <w:rPr>
                <w:rFonts w:hint="eastAsia"/>
              </w:rPr>
              <w:t>〒</w:t>
            </w:r>
          </w:p>
        </w:tc>
      </w:tr>
      <w:tr w:rsidR="00883981" w:rsidRPr="0021775A" w:rsidTr="004D328A">
        <w:tc>
          <w:tcPr>
            <w:tcW w:w="12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478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自宅TEL</w:t>
            </w:r>
          </w:p>
        </w:tc>
        <w:tc>
          <w:tcPr>
            <w:tcW w:w="21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83981" w:rsidRPr="0021775A" w:rsidRDefault="00883981" w:rsidP="004D328A"/>
        </w:tc>
        <w:tc>
          <w:tcPr>
            <w:tcW w:w="1684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Theme="majorEastAsia" w:eastAsiaTheme="majorEastAsia" w:hAnsiTheme="majorEastAsia"/>
              </w:rPr>
            </w:pPr>
            <w:r w:rsidRPr="0021775A">
              <w:rPr>
                <w:rFonts w:asciiTheme="majorEastAsia" w:eastAsiaTheme="majorEastAsia" w:hAnsiTheme="majorEastAsia" w:hint="eastAsia"/>
              </w:rPr>
              <w:t>携帯TEL</w:t>
            </w:r>
          </w:p>
        </w:tc>
        <w:tc>
          <w:tcPr>
            <w:tcW w:w="25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3981" w:rsidRPr="0021775A" w:rsidRDefault="00883981" w:rsidP="004D328A"/>
        </w:tc>
      </w:tr>
      <w:tr w:rsidR="00883981" w:rsidRPr="0021775A" w:rsidTr="004D328A">
        <w:tc>
          <w:tcPr>
            <w:tcW w:w="12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Theme="majorEastAsia" w:eastAsiaTheme="majorEastAsia" w:hAnsiTheme="majorEastAsia" w:hint="eastAsia"/>
                <w:sz w:val="21"/>
              </w:rPr>
              <w:t>PCﾒｰﾙｱﾄﾞﾚｽ</w:t>
            </w:r>
          </w:p>
        </w:tc>
        <w:tc>
          <w:tcPr>
            <w:tcW w:w="21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83981" w:rsidRPr="0021775A" w:rsidRDefault="00883981" w:rsidP="004D328A"/>
        </w:tc>
        <w:tc>
          <w:tcPr>
            <w:tcW w:w="1684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Theme="majorEastAsia" w:eastAsiaTheme="majorEastAsia" w:hAnsiTheme="majorEastAsia"/>
              </w:rPr>
            </w:pPr>
            <w:r w:rsidRPr="0021775A">
              <w:rPr>
                <w:rFonts w:asciiTheme="majorEastAsia" w:eastAsiaTheme="majorEastAsia" w:hAnsiTheme="majorEastAsia" w:hint="eastAsia"/>
              </w:rPr>
              <w:t>携帯ﾒｰﾙｱﾄﾞﾚｽ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981" w:rsidRPr="0021775A" w:rsidRDefault="00883981" w:rsidP="004D328A"/>
        </w:tc>
      </w:tr>
      <w:tr w:rsidR="00883981" w:rsidRPr="0021775A" w:rsidTr="004D328A">
        <w:trPr>
          <w:trHeight w:val="279"/>
        </w:trPr>
        <w:tc>
          <w:tcPr>
            <w:tcW w:w="12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3981" w:rsidRPr="0021775A" w:rsidRDefault="00883981" w:rsidP="004D328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緊急</w:t>
            </w:r>
          </w:p>
          <w:p w:rsidR="00883981" w:rsidRPr="0021775A" w:rsidRDefault="00883981" w:rsidP="004D328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478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  <w:sz w:val="18"/>
              </w:rPr>
            </w:pPr>
            <w:r w:rsidRPr="0021775A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21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83981" w:rsidRPr="0021775A" w:rsidRDefault="00883981" w:rsidP="004D328A">
            <w:pPr>
              <w:rPr>
                <w:sz w:val="18"/>
              </w:rPr>
            </w:pPr>
          </w:p>
        </w:tc>
        <w:tc>
          <w:tcPr>
            <w:tcW w:w="1684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Theme="majorEastAsia" w:eastAsiaTheme="majorEastAsia" w:hAnsiTheme="majorEastAsia"/>
              </w:rPr>
            </w:pPr>
            <w:r w:rsidRPr="0021775A">
              <w:rPr>
                <w:rFonts w:asciiTheme="majorEastAsia" w:eastAsiaTheme="majorEastAsia" w:hAnsiTheme="majorEastAsia" w:hint="eastAsia"/>
              </w:rPr>
              <w:t>連絡先(昼)</w:t>
            </w:r>
          </w:p>
        </w:tc>
        <w:tc>
          <w:tcPr>
            <w:tcW w:w="25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3981" w:rsidRPr="0021775A" w:rsidRDefault="00883981" w:rsidP="004D328A"/>
        </w:tc>
      </w:tr>
      <w:tr w:rsidR="00883981" w:rsidRPr="0021775A" w:rsidTr="004D328A"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214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83981" w:rsidRPr="0021775A" w:rsidRDefault="00883981" w:rsidP="004D328A"/>
        </w:tc>
        <w:tc>
          <w:tcPr>
            <w:tcW w:w="168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Theme="majorEastAsia" w:eastAsiaTheme="majorEastAsia" w:hAnsiTheme="majorEastAsia"/>
              </w:rPr>
            </w:pPr>
            <w:r w:rsidRPr="0021775A">
              <w:rPr>
                <w:rFonts w:asciiTheme="majorEastAsia" w:eastAsiaTheme="majorEastAsia" w:hAnsiTheme="majorEastAsia" w:hint="eastAsia"/>
              </w:rPr>
              <w:t>連絡先(夜間)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3981" w:rsidRPr="0021775A" w:rsidRDefault="00883981" w:rsidP="004D328A"/>
        </w:tc>
      </w:tr>
      <w:tr w:rsidR="00883981" w:rsidRPr="0021775A" w:rsidTr="004D328A">
        <w:tc>
          <w:tcPr>
            <w:tcW w:w="12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8" w:type="dxa"/>
            <w:vMerge/>
            <w:tcBorders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3" w:type="dxa"/>
            <w:vMerge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883981" w:rsidRPr="0021775A" w:rsidRDefault="00883981" w:rsidP="004D328A"/>
        </w:tc>
        <w:tc>
          <w:tcPr>
            <w:tcW w:w="1684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Theme="majorEastAsia" w:eastAsiaTheme="majorEastAsia" w:hAnsiTheme="majorEastAsia"/>
              </w:rPr>
            </w:pPr>
            <w:r w:rsidRPr="0021775A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3981" w:rsidRPr="0021775A" w:rsidRDefault="00883981" w:rsidP="004D328A"/>
        </w:tc>
      </w:tr>
      <w:tr w:rsidR="00883981" w:rsidRPr="0021775A" w:rsidTr="004D328A">
        <w:trPr>
          <w:trHeight w:val="2107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3981" w:rsidRPr="0021775A" w:rsidRDefault="00883981" w:rsidP="004D328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21775A">
              <w:rPr>
                <w:rFonts w:asciiTheme="majorEastAsia" w:eastAsiaTheme="majorEastAsia" w:hAnsiTheme="majorEastAsia" w:hint="eastAsia"/>
              </w:rPr>
              <w:t>審査員</w:t>
            </w:r>
          </w:p>
          <w:p w:rsidR="00883981" w:rsidRPr="0021775A" w:rsidRDefault="00883981" w:rsidP="004D328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21775A">
              <w:rPr>
                <w:rFonts w:asciiTheme="majorEastAsia" w:eastAsiaTheme="majorEastAsia" w:hAnsiTheme="majorEastAsia" w:hint="eastAsia"/>
              </w:rPr>
              <w:t>志望の</w:t>
            </w:r>
          </w:p>
          <w:p w:rsidR="00883981" w:rsidRPr="0021775A" w:rsidRDefault="00883981" w:rsidP="004D328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21775A">
              <w:rPr>
                <w:rFonts w:asciiTheme="majorEastAsia" w:eastAsiaTheme="majorEastAsia" w:hAnsiTheme="majorEastAsia" w:hint="eastAsia"/>
              </w:rPr>
              <w:t>動機</w:t>
            </w:r>
          </w:p>
        </w:tc>
        <w:tc>
          <w:tcPr>
            <w:tcW w:w="7839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883981" w:rsidRPr="0021775A" w:rsidRDefault="00883981" w:rsidP="004D328A">
            <w:pPr>
              <w:widowControl/>
            </w:pPr>
          </w:p>
        </w:tc>
      </w:tr>
      <w:tr w:rsidR="00883981" w:rsidRPr="0021775A" w:rsidTr="004D328A">
        <w:trPr>
          <w:trHeight w:val="1973"/>
        </w:trPr>
        <w:tc>
          <w:tcPr>
            <w:tcW w:w="12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3981" w:rsidRPr="0021775A" w:rsidRDefault="00883981" w:rsidP="004D328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21775A">
              <w:rPr>
                <w:rFonts w:asciiTheme="majorEastAsia" w:eastAsiaTheme="majorEastAsia" w:hAnsiTheme="majorEastAsia" w:hint="eastAsia"/>
              </w:rPr>
              <w:t>安全衛生ﾏﾈｼﾞﾒﾝﾄｼｽﾃﾑ審査ｾﾝﾀｰを選んだ動機</w:t>
            </w:r>
          </w:p>
        </w:tc>
        <w:tc>
          <w:tcPr>
            <w:tcW w:w="783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883981" w:rsidRPr="0021775A" w:rsidRDefault="00883981" w:rsidP="004D328A">
            <w:pPr>
              <w:widowControl/>
            </w:pPr>
          </w:p>
        </w:tc>
      </w:tr>
      <w:tr w:rsidR="00883981" w:rsidRPr="0021775A" w:rsidTr="004D328A">
        <w:tc>
          <w:tcPr>
            <w:tcW w:w="12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3981" w:rsidRPr="0021775A" w:rsidRDefault="00883981" w:rsidP="004D328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専門資格</w:t>
            </w:r>
          </w:p>
          <w:p w:rsidR="00883981" w:rsidRPr="0021775A" w:rsidRDefault="00883981" w:rsidP="004D328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21775A">
              <w:rPr>
                <w:rFonts w:ascii="ＭＳ ゴシック" w:eastAsia="ＭＳ ゴシック" w:hAnsi="ＭＳ ゴシック" w:hint="eastAsia"/>
                <w:sz w:val="18"/>
              </w:rPr>
              <w:t>(種別がある場合は種別も記載)</w:t>
            </w:r>
          </w:p>
          <w:p w:rsidR="00883981" w:rsidRPr="0021775A" w:rsidRDefault="00883981" w:rsidP="004D328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  <w:sz w:val="21"/>
              </w:rPr>
              <w:t>※</w:t>
            </w:r>
          </w:p>
        </w:tc>
        <w:tc>
          <w:tcPr>
            <w:tcW w:w="3824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jc w:val="center"/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資格･種別</w:t>
            </w:r>
          </w:p>
        </w:tc>
        <w:tc>
          <w:tcPr>
            <w:tcW w:w="401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jc w:val="center"/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資格･種別</w:t>
            </w:r>
          </w:p>
        </w:tc>
      </w:tr>
      <w:tr w:rsidR="00883981" w:rsidRPr="0021775A" w:rsidTr="004D328A"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/>
        </w:tc>
        <w:tc>
          <w:tcPr>
            <w:tcW w:w="3824" w:type="dxa"/>
            <w:gridSpan w:val="3"/>
            <w:vAlign w:val="center"/>
          </w:tcPr>
          <w:p w:rsidR="00883981" w:rsidRPr="0021775A" w:rsidRDefault="00883981" w:rsidP="004D328A"/>
        </w:tc>
        <w:tc>
          <w:tcPr>
            <w:tcW w:w="4015" w:type="dxa"/>
            <w:gridSpan w:val="3"/>
            <w:tcBorders>
              <w:right w:val="single" w:sz="12" w:space="0" w:color="auto"/>
            </w:tcBorders>
            <w:vAlign w:val="center"/>
          </w:tcPr>
          <w:p w:rsidR="00883981" w:rsidRPr="0021775A" w:rsidRDefault="00883981" w:rsidP="004D328A"/>
        </w:tc>
      </w:tr>
      <w:tr w:rsidR="00883981" w:rsidRPr="0021775A" w:rsidTr="004D328A"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/>
        </w:tc>
        <w:tc>
          <w:tcPr>
            <w:tcW w:w="3824" w:type="dxa"/>
            <w:gridSpan w:val="3"/>
            <w:vAlign w:val="center"/>
          </w:tcPr>
          <w:p w:rsidR="00883981" w:rsidRPr="0021775A" w:rsidRDefault="00883981" w:rsidP="004D328A"/>
        </w:tc>
        <w:tc>
          <w:tcPr>
            <w:tcW w:w="4015" w:type="dxa"/>
            <w:gridSpan w:val="3"/>
            <w:tcBorders>
              <w:right w:val="single" w:sz="12" w:space="0" w:color="auto"/>
            </w:tcBorders>
            <w:vAlign w:val="center"/>
          </w:tcPr>
          <w:p w:rsidR="00883981" w:rsidRPr="0021775A" w:rsidRDefault="00883981" w:rsidP="004D328A"/>
        </w:tc>
      </w:tr>
      <w:tr w:rsidR="00883981" w:rsidRPr="0021775A" w:rsidTr="004D328A"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/>
        </w:tc>
        <w:tc>
          <w:tcPr>
            <w:tcW w:w="3824" w:type="dxa"/>
            <w:gridSpan w:val="3"/>
            <w:vAlign w:val="center"/>
          </w:tcPr>
          <w:p w:rsidR="00883981" w:rsidRPr="0021775A" w:rsidRDefault="00883981" w:rsidP="004D328A"/>
        </w:tc>
        <w:tc>
          <w:tcPr>
            <w:tcW w:w="4015" w:type="dxa"/>
            <w:gridSpan w:val="3"/>
            <w:tcBorders>
              <w:right w:val="single" w:sz="12" w:space="0" w:color="auto"/>
            </w:tcBorders>
            <w:vAlign w:val="center"/>
          </w:tcPr>
          <w:p w:rsidR="00883981" w:rsidRPr="0021775A" w:rsidRDefault="00883981" w:rsidP="004D328A"/>
        </w:tc>
      </w:tr>
      <w:tr w:rsidR="00883981" w:rsidRPr="0021775A" w:rsidTr="004D328A"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/>
        </w:tc>
        <w:tc>
          <w:tcPr>
            <w:tcW w:w="3824" w:type="dxa"/>
            <w:gridSpan w:val="3"/>
            <w:vAlign w:val="center"/>
          </w:tcPr>
          <w:p w:rsidR="00883981" w:rsidRPr="0021775A" w:rsidRDefault="00883981" w:rsidP="004D328A"/>
        </w:tc>
        <w:tc>
          <w:tcPr>
            <w:tcW w:w="4015" w:type="dxa"/>
            <w:gridSpan w:val="3"/>
            <w:tcBorders>
              <w:right w:val="single" w:sz="12" w:space="0" w:color="auto"/>
            </w:tcBorders>
            <w:vAlign w:val="center"/>
          </w:tcPr>
          <w:p w:rsidR="00883981" w:rsidRPr="0021775A" w:rsidRDefault="00883981" w:rsidP="004D328A"/>
        </w:tc>
      </w:tr>
      <w:tr w:rsidR="00883981" w:rsidRPr="0021775A" w:rsidTr="004D328A"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/>
        </w:tc>
        <w:tc>
          <w:tcPr>
            <w:tcW w:w="3824" w:type="dxa"/>
            <w:gridSpan w:val="3"/>
            <w:vAlign w:val="center"/>
          </w:tcPr>
          <w:p w:rsidR="00883981" w:rsidRPr="0021775A" w:rsidRDefault="00883981" w:rsidP="004D328A"/>
        </w:tc>
        <w:tc>
          <w:tcPr>
            <w:tcW w:w="4015" w:type="dxa"/>
            <w:gridSpan w:val="3"/>
            <w:tcBorders>
              <w:right w:val="single" w:sz="12" w:space="0" w:color="auto"/>
            </w:tcBorders>
            <w:vAlign w:val="center"/>
          </w:tcPr>
          <w:p w:rsidR="00883981" w:rsidRPr="0021775A" w:rsidRDefault="00883981" w:rsidP="004D328A"/>
        </w:tc>
      </w:tr>
      <w:tr w:rsidR="00883981" w:rsidRPr="0021775A" w:rsidTr="004D328A"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/>
        </w:tc>
        <w:tc>
          <w:tcPr>
            <w:tcW w:w="3824" w:type="dxa"/>
            <w:gridSpan w:val="3"/>
            <w:vAlign w:val="center"/>
          </w:tcPr>
          <w:p w:rsidR="00883981" w:rsidRPr="0021775A" w:rsidRDefault="00883981" w:rsidP="004D328A"/>
        </w:tc>
        <w:tc>
          <w:tcPr>
            <w:tcW w:w="4015" w:type="dxa"/>
            <w:gridSpan w:val="3"/>
            <w:tcBorders>
              <w:right w:val="single" w:sz="12" w:space="0" w:color="auto"/>
            </w:tcBorders>
            <w:vAlign w:val="center"/>
          </w:tcPr>
          <w:p w:rsidR="00883981" w:rsidRPr="0021775A" w:rsidRDefault="00883981" w:rsidP="004D328A"/>
        </w:tc>
      </w:tr>
      <w:tr w:rsidR="00883981" w:rsidRPr="0021775A" w:rsidTr="004D328A">
        <w:tc>
          <w:tcPr>
            <w:tcW w:w="12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/>
        </w:tc>
        <w:tc>
          <w:tcPr>
            <w:tcW w:w="3824" w:type="dxa"/>
            <w:gridSpan w:val="3"/>
            <w:tcBorders>
              <w:bottom w:val="single" w:sz="12" w:space="0" w:color="auto"/>
            </w:tcBorders>
            <w:vAlign w:val="center"/>
          </w:tcPr>
          <w:p w:rsidR="00883981" w:rsidRPr="0021775A" w:rsidRDefault="00883981" w:rsidP="004D328A"/>
        </w:tc>
        <w:tc>
          <w:tcPr>
            <w:tcW w:w="40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3981" w:rsidRPr="0021775A" w:rsidRDefault="00883981" w:rsidP="004D328A"/>
        </w:tc>
      </w:tr>
    </w:tbl>
    <w:p w:rsidR="00883981" w:rsidRPr="0021775A" w:rsidRDefault="00883981" w:rsidP="00883981">
      <w:pPr>
        <w:spacing w:line="260" w:lineRule="exact"/>
        <w:ind w:left="220" w:hangingChars="100" w:hanging="220"/>
      </w:pPr>
      <w:r w:rsidRPr="0021775A">
        <w:rPr>
          <w:rFonts w:hint="eastAsia"/>
        </w:rPr>
        <w:t>※専門資格は証明書等のコピーを添付のこと</w:t>
      </w:r>
    </w:p>
    <w:p w:rsidR="00E13551" w:rsidRDefault="00E13551" w:rsidP="00883981">
      <w:pPr>
        <w:rPr>
          <w:rFonts w:asciiTheme="majorEastAsia" w:eastAsiaTheme="majorEastAsia" w:hAnsiTheme="majorEastAsia"/>
        </w:rPr>
      </w:pPr>
    </w:p>
    <w:p w:rsidR="00883981" w:rsidRPr="0021775A" w:rsidRDefault="00E13551" w:rsidP="0088398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審査認証要員経歴書（</w:t>
      </w:r>
      <w:r w:rsidR="00883981" w:rsidRPr="0021775A">
        <w:rPr>
          <w:rFonts w:asciiTheme="majorEastAsia" w:eastAsiaTheme="majorEastAsia" w:hAnsiTheme="majorEastAsia" w:hint="eastAsia"/>
        </w:rPr>
        <w:t>裏面）</w:t>
      </w:r>
    </w:p>
    <w:p w:rsidR="00883981" w:rsidRPr="0021775A" w:rsidRDefault="00883981" w:rsidP="00883981">
      <w:pPr>
        <w:widowControl/>
        <w:jc w:val="left"/>
      </w:pPr>
    </w:p>
    <w:tbl>
      <w:tblPr>
        <w:tblStyle w:val="a3"/>
        <w:tblW w:w="9040" w:type="dxa"/>
        <w:tblLayout w:type="fixed"/>
        <w:tblLook w:val="04A0" w:firstRow="1" w:lastRow="0" w:firstColumn="1" w:lastColumn="0" w:noHBand="0" w:noVBand="1"/>
      </w:tblPr>
      <w:tblGrid>
        <w:gridCol w:w="1201"/>
        <w:gridCol w:w="1213"/>
        <w:gridCol w:w="2408"/>
        <w:gridCol w:w="1206"/>
        <w:gridCol w:w="3012"/>
      </w:tblGrid>
      <w:tr w:rsidR="00883981" w:rsidRPr="0021775A" w:rsidTr="004D328A">
        <w:trPr>
          <w:trHeight w:val="345"/>
        </w:trPr>
        <w:tc>
          <w:tcPr>
            <w:tcW w:w="12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職歴</w:t>
            </w:r>
          </w:p>
        </w:tc>
        <w:tc>
          <w:tcPr>
            <w:tcW w:w="12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408" w:type="dxa"/>
            <w:vMerge w:val="restart"/>
            <w:tcBorders>
              <w:top w:val="single" w:sz="12" w:space="0" w:color="auto"/>
            </w:tcBorders>
            <w:vAlign w:val="center"/>
          </w:tcPr>
          <w:p w:rsidR="00883981" w:rsidRPr="0021775A" w:rsidRDefault="00883981" w:rsidP="004D328A"/>
        </w:tc>
        <w:tc>
          <w:tcPr>
            <w:tcW w:w="120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Theme="majorEastAsia" w:eastAsiaTheme="majorEastAsia" w:hAnsiTheme="majorEastAsia"/>
              </w:rPr>
            </w:pPr>
            <w:r w:rsidRPr="0021775A">
              <w:rPr>
                <w:rFonts w:asciiTheme="majorEastAsia" w:eastAsiaTheme="majorEastAsia" w:hAnsiTheme="majorEastAsia" w:hint="eastAsia"/>
                <w:sz w:val="18"/>
              </w:rPr>
              <w:t>年月～年月</w:t>
            </w:r>
          </w:p>
        </w:tc>
        <w:tc>
          <w:tcPr>
            <w:tcW w:w="30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3981" w:rsidRPr="0021775A" w:rsidRDefault="00883981" w:rsidP="004D328A">
            <w:r w:rsidRPr="0021775A">
              <w:rPr>
                <w:rFonts w:hint="eastAsia"/>
              </w:rPr>
              <w:t xml:space="preserve">　　年　月～　　年　月</w:t>
            </w:r>
          </w:p>
        </w:tc>
      </w:tr>
      <w:tr w:rsidR="00883981" w:rsidRPr="0021775A" w:rsidTr="004D328A">
        <w:trPr>
          <w:trHeight w:val="345"/>
        </w:trPr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  <w:vMerge/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8" w:type="dxa"/>
            <w:vMerge/>
            <w:vAlign w:val="center"/>
          </w:tcPr>
          <w:p w:rsidR="00883981" w:rsidRPr="0021775A" w:rsidRDefault="00883981" w:rsidP="004D328A"/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Theme="majorEastAsia" w:eastAsiaTheme="majorEastAsia" w:hAnsiTheme="majorEastAsia"/>
              </w:rPr>
            </w:pPr>
            <w:r w:rsidRPr="0021775A">
              <w:rPr>
                <w:rFonts w:asciiTheme="majorEastAsia" w:eastAsiaTheme="majorEastAsia" w:hAnsiTheme="majorEastAsia" w:hint="eastAsia"/>
              </w:rPr>
              <w:t>経験年月</w:t>
            </w:r>
          </w:p>
        </w:tc>
        <w:tc>
          <w:tcPr>
            <w:tcW w:w="3012" w:type="dxa"/>
            <w:tcBorders>
              <w:right w:val="single" w:sz="12" w:space="0" w:color="auto"/>
            </w:tcBorders>
            <w:vAlign w:val="center"/>
          </w:tcPr>
          <w:p w:rsidR="00883981" w:rsidRPr="0021775A" w:rsidRDefault="00883981" w:rsidP="004D328A">
            <w:r w:rsidRPr="0021775A">
              <w:rPr>
                <w:rFonts w:hint="eastAsia"/>
              </w:rPr>
              <w:t xml:space="preserve">　　　　年　　　ヶ月</w:t>
            </w:r>
          </w:p>
        </w:tc>
      </w:tr>
      <w:tr w:rsidR="00883981" w:rsidRPr="0021775A" w:rsidTr="004D328A">
        <w:trPr>
          <w:trHeight w:val="824"/>
        </w:trPr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  <w:tc>
          <w:tcPr>
            <w:tcW w:w="6626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83981" w:rsidRPr="0021775A" w:rsidRDefault="00883981" w:rsidP="004D328A"/>
        </w:tc>
      </w:tr>
      <w:tr w:rsidR="00883981" w:rsidRPr="0021775A" w:rsidTr="004D328A">
        <w:trPr>
          <w:trHeight w:val="345"/>
        </w:trPr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</w:tcBorders>
            <w:vAlign w:val="center"/>
          </w:tcPr>
          <w:p w:rsidR="00883981" w:rsidRPr="0021775A" w:rsidRDefault="00883981" w:rsidP="004D328A"/>
        </w:tc>
        <w:tc>
          <w:tcPr>
            <w:tcW w:w="120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Theme="majorEastAsia" w:eastAsiaTheme="majorEastAsia" w:hAnsiTheme="majorEastAsia"/>
              </w:rPr>
            </w:pPr>
            <w:r w:rsidRPr="0021775A">
              <w:rPr>
                <w:rFonts w:asciiTheme="majorEastAsia" w:eastAsiaTheme="majorEastAsia" w:hAnsiTheme="majorEastAsia" w:hint="eastAsia"/>
                <w:sz w:val="18"/>
              </w:rPr>
              <w:t>年月～年月</w:t>
            </w:r>
          </w:p>
        </w:tc>
        <w:tc>
          <w:tcPr>
            <w:tcW w:w="301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83981" w:rsidRPr="0021775A" w:rsidRDefault="00883981" w:rsidP="004D328A">
            <w:r w:rsidRPr="0021775A">
              <w:rPr>
                <w:rFonts w:hint="eastAsia"/>
              </w:rPr>
              <w:t xml:space="preserve">　　年　月～　　年　月</w:t>
            </w:r>
          </w:p>
        </w:tc>
      </w:tr>
      <w:tr w:rsidR="00883981" w:rsidRPr="0021775A" w:rsidTr="004D328A">
        <w:trPr>
          <w:trHeight w:val="345"/>
        </w:trPr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  <w:vMerge/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8" w:type="dxa"/>
            <w:vMerge/>
            <w:vAlign w:val="center"/>
          </w:tcPr>
          <w:p w:rsidR="00883981" w:rsidRPr="0021775A" w:rsidRDefault="00883981" w:rsidP="004D328A"/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Theme="majorEastAsia" w:eastAsiaTheme="majorEastAsia" w:hAnsiTheme="majorEastAsia"/>
              </w:rPr>
            </w:pPr>
            <w:r w:rsidRPr="0021775A">
              <w:rPr>
                <w:rFonts w:asciiTheme="majorEastAsia" w:eastAsiaTheme="majorEastAsia" w:hAnsiTheme="majorEastAsia" w:hint="eastAsia"/>
              </w:rPr>
              <w:t>経験年月</w:t>
            </w:r>
          </w:p>
        </w:tc>
        <w:tc>
          <w:tcPr>
            <w:tcW w:w="3012" w:type="dxa"/>
            <w:tcBorders>
              <w:right w:val="single" w:sz="12" w:space="0" w:color="auto"/>
            </w:tcBorders>
            <w:vAlign w:val="center"/>
          </w:tcPr>
          <w:p w:rsidR="00883981" w:rsidRPr="0021775A" w:rsidRDefault="00883981" w:rsidP="004D328A">
            <w:r w:rsidRPr="0021775A">
              <w:rPr>
                <w:rFonts w:hint="eastAsia"/>
              </w:rPr>
              <w:t xml:space="preserve">　　　　年　　　ヶ月</w:t>
            </w:r>
          </w:p>
        </w:tc>
      </w:tr>
      <w:tr w:rsidR="00883981" w:rsidRPr="0021775A" w:rsidTr="004D328A">
        <w:trPr>
          <w:trHeight w:val="845"/>
        </w:trPr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  <w:tc>
          <w:tcPr>
            <w:tcW w:w="6626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83981" w:rsidRPr="0021775A" w:rsidRDefault="00883981" w:rsidP="004D328A"/>
        </w:tc>
      </w:tr>
      <w:tr w:rsidR="00883981" w:rsidRPr="0021775A" w:rsidTr="004D328A">
        <w:trPr>
          <w:trHeight w:val="345"/>
        </w:trPr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</w:tcBorders>
            <w:vAlign w:val="center"/>
          </w:tcPr>
          <w:p w:rsidR="00883981" w:rsidRPr="0021775A" w:rsidRDefault="00883981" w:rsidP="004D328A"/>
        </w:tc>
        <w:tc>
          <w:tcPr>
            <w:tcW w:w="120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Theme="majorEastAsia" w:eastAsiaTheme="majorEastAsia" w:hAnsiTheme="majorEastAsia"/>
              </w:rPr>
            </w:pPr>
            <w:r w:rsidRPr="0021775A">
              <w:rPr>
                <w:rFonts w:asciiTheme="majorEastAsia" w:eastAsiaTheme="majorEastAsia" w:hAnsiTheme="majorEastAsia" w:hint="eastAsia"/>
                <w:sz w:val="18"/>
              </w:rPr>
              <w:t>年月～年月</w:t>
            </w:r>
          </w:p>
        </w:tc>
        <w:tc>
          <w:tcPr>
            <w:tcW w:w="301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83981" w:rsidRPr="0021775A" w:rsidRDefault="00883981" w:rsidP="004D328A">
            <w:r w:rsidRPr="0021775A">
              <w:rPr>
                <w:rFonts w:hint="eastAsia"/>
              </w:rPr>
              <w:t xml:space="preserve">　　年　月～　　年　月</w:t>
            </w:r>
          </w:p>
        </w:tc>
      </w:tr>
      <w:tr w:rsidR="00883981" w:rsidRPr="0021775A" w:rsidTr="004D328A">
        <w:trPr>
          <w:trHeight w:val="345"/>
        </w:trPr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  <w:vMerge/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8" w:type="dxa"/>
            <w:vMerge/>
            <w:vAlign w:val="center"/>
          </w:tcPr>
          <w:p w:rsidR="00883981" w:rsidRPr="0021775A" w:rsidRDefault="00883981" w:rsidP="004D328A"/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Theme="majorEastAsia" w:eastAsiaTheme="majorEastAsia" w:hAnsiTheme="majorEastAsia"/>
              </w:rPr>
            </w:pPr>
            <w:r w:rsidRPr="0021775A">
              <w:rPr>
                <w:rFonts w:asciiTheme="majorEastAsia" w:eastAsiaTheme="majorEastAsia" w:hAnsiTheme="majorEastAsia" w:hint="eastAsia"/>
              </w:rPr>
              <w:t>経験年月</w:t>
            </w:r>
          </w:p>
        </w:tc>
        <w:tc>
          <w:tcPr>
            <w:tcW w:w="3012" w:type="dxa"/>
            <w:tcBorders>
              <w:right w:val="single" w:sz="12" w:space="0" w:color="auto"/>
            </w:tcBorders>
            <w:vAlign w:val="center"/>
          </w:tcPr>
          <w:p w:rsidR="00883981" w:rsidRPr="0021775A" w:rsidRDefault="00883981" w:rsidP="004D328A">
            <w:r w:rsidRPr="0021775A">
              <w:rPr>
                <w:rFonts w:hint="eastAsia"/>
              </w:rPr>
              <w:t xml:space="preserve">　　　　年　　　ヶ月</w:t>
            </w:r>
          </w:p>
        </w:tc>
      </w:tr>
      <w:tr w:rsidR="00883981" w:rsidRPr="0021775A" w:rsidTr="004D328A">
        <w:trPr>
          <w:trHeight w:val="852"/>
        </w:trPr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  <w:tc>
          <w:tcPr>
            <w:tcW w:w="6626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83981" w:rsidRPr="0021775A" w:rsidRDefault="00883981" w:rsidP="004D328A"/>
        </w:tc>
      </w:tr>
      <w:tr w:rsidR="00883981" w:rsidRPr="0021775A" w:rsidTr="004D328A">
        <w:trPr>
          <w:trHeight w:val="345"/>
        </w:trPr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</w:tcBorders>
            <w:vAlign w:val="center"/>
          </w:tcPr>
          <w:p w:rsidR="00883981" w:rsidRPr="0021775A" w:rsidRDefault="00883981" w:rsidP="004D328A"/>
        </w:tc>
        <w:tc>
          <w:tcPr>
            <w:tcW w:w="120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  <w:sz w:val="18"/>
              </w:rPr>
              <w:t>年月～年月</w:t>
            </w:r>
          </w:p>
        </w:tc>
        <w:tc>
          <w:tcPr>
            <w:tcW w:w="301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83981" w:rsidRPr="0021775A" w:rsidRDefault="00883981" w:rsidP="004D328A">
            <w:r w:rsidRPr="0021775A">
              <w:rPr>
                <w:rFonts w:hint="eastAsia"/>
              </w:rPr>
              <w:t xml:space="preserve">　　年　月～　　年　月</w:t>
            </w:r>
          </w:p>
        </w:tc>
      </w:tr>
      <w:tr w:rsidR="00883981" w:rsidRPr="0021775A" w:rsidTr="004D328A">
        <w:trPr>
          <w:trHeight w:val="345"/>
        </w:trPr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8" w:type="dxa"/>
            <w:vMerge/>
            <w:vAlign w:val="center"/>
          </w:tcPr>
          <w:p w:rsidR="00883981" w:rsidRPr="0021775A" w:rsidRDefault="00883981" w:rsidP="004D328A"/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経験年月</w:t>
            </w:r>
          </w:p>
        </w:tc>
        <w:tc>
          <w:tcPr>
            <w:tcW w:w="3012" w:type="dxa"/>
            <w:tcBorders>
              <w:right w:val="single" w:sz="12" w:space="0" w:color="auto"/>
            </w:tcBorders>
            <w:vAlign w:val="center"/>
          </w:tcPr>
          <w:p w:rsidR="00883981" w:rsidRPr="0021775A" w:rsidRDefault="00883981" w:rsidP="004D328A">
            <w:r w:rsidRPr="0021775A">
              <w:rPr>
                <w:rFonts w:hint="eastAsia"/>
              </w:rPr>
              <w:t xml:space="preserve">　　　　年　　　ヶ月</w:t>
            </w:r>
          </w:p>
        </w:tc>
      </w:tr>
      <w:tr w:rsidR="00883981" w:rsidRPr="0021775A" w:rsidTr="004D328A">
        <w:trPr>
          <w:trHeight w:val="832"/>
        </w:trPr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  <w:tc>
          <w:tcPr>
            <w:tcW w:w="6626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83981" w:rsidRPr="0021775A" w:rsidRDefault="00883981" w:rsidP="004D328A"/>
        </w:tc>
      </w:tr>
      <w:tr w:rsidR="00883981" w:rsidRPr="0021775A" w:rsidTr="004D328A">
        <w:trPr>
          <w:trHeight w:val="345"/>
        </w:trPr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</w:tcBorders>
            <w:vAlign w:val="center"/>
          </w:tcPr>
          <w:p w:rsidR="00883981" w:rsidRPr="0021775A" w:rsidRDefault="00883981" w:rsidP="004D328A"/>
        </w:tc>
        <w:tc>
          <w:tcPr>
            <w:tcW w:w="120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  <w:sz w:val="18"/>
              </w:rPr>
              <w:t>年月～年月</w:t>
            </w:r>
          </w:p>
        </w:tc>
        <w:tc>
          <w:tcPr>
            <w:tcW w:w="301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83981" w:rsidRPr="0021775A" w:rsidRDefault="00883981" w:rsidP="004D328A">
            <w:r w:rsidRPr="0021775A">
              <w:rPr>
                <w:rFonts w:hint="eastAsia"/>
              </w:rPr>
              <w:t xml:space="preserve">　　年　月～　　年　月</w:t>
            </w:r>
          </w:p>
        </w:tc>
      </w:tr>
      <w:tr w:rsidR="00883981" w:rsidRPr="0021775A" w:rsidTr="004D328A">
        <w:trPr>
          <w:trHeight w:val="345"/>
        </w:trPr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  <w:vMerge/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8" w:type="dxa"/>
            <w:vMerge/>
            <w:vAlign w:val="center"/>
          </w:tcPr>
          <w:p w:rsidR="00883981" w:rsidRPr="0021775A" w:rsidRDefault="00883981" w:rsidP="004D328A"/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経験年月</w:t>
            </w:r>
          </w:p>
        </w:tc>
        <w:tc>
          <w:tcPr>
            <w:tcW w:w="3012" w:type="dxa"/>
            <w:tcBorders>
              <w:right w:val="single" w:sz="12" w:space="0" w:color="auto"/>
            </w:tcBorders>
            <w:vAlign w:val="center"/>
          </w:tcPr>
          <w:p w:rsidR="00883981" w:rsidRPr="0021775A" w:rsidRDefault="00883981" w:rsidP="004D328A">
            <w:r w:rsidRPr="0021775A">
              <w:rPr>
                <w:rFonts w:hint="eastAsia"/>
              </w:rPr>
              <w:t xml:space="preserve">　　　　年　　　ヶ月</w:t>
            </w:r>
          </w:p>
        </w:tc>
      </w:tr>
      <w:tr w:rsidR="00883981" w:rsidRPr="0021775A" w:rsidTr="004D328A">
        <w:trPr>
          <w:trHeight w:val="827"/>
        </w:trPr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  <w:tc>
          <w:tcPr>
            <w:tcW w:w="6626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83981" w:rsidRPr="0021775A" w:rsidRDefault="00883981" w:rsidP="004D328A"/>
        </w:tc>
      </w:tr>
      <w:tr w:rsidR="00883981" w:rsidRPr="0021775A" w:rsidTr="004D328A">
        <w:trPr>
          <w:trHeight w:val="345"/>
        </w:trPr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</w:tcBorders>
            <w:vAlign w:val="center"/>
          </w:tcPr>
          <w:p w:rsidR="00883981" w:rsidRPr="0021775A" w:rsidRDefault="00883981" w:rsidP="004D328A"/>
        </w:tc>
        <w:tc>
          <w:tcPr>
            <w:tcW w:w="120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  <w:sz w:val="18"/>
              </w:rPr>
              <w:t>年月～年月</w:t>
            </w:r>
          </w:p>
        </w:tc>
        <w:tc>
          <w:tcPr>
            <w:tcW w:w="301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83981" w:rsidRPr="0021775A" w:rsidRDefault="00883981" w:rsidP="004D328A">
            <w:r w:rsidRPr="0021775A">
              <w:rPr>
                <w:rFonts w:hint="eastAsia"/>
              </w:rPr>
              <w:t xml:space="preserve">　　年　月～　　年　月</w:t>
            </w:r>
          </w:p>
        </w:tc>
      </w:tr>
      <w:tr w:rsidR="00883981" w:rsidRPr="0021775A" w:rsidTr="004D328A">
        <w:trPr>
          <w:trHeight w:val="345"/>
        </w:trPr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8" w:type="dxa"/>
            <w:vMerge/>
            <w:vAlign w:val="center"/>
          </w:tcPr>
          <w:p w:rsidR="00883981" w:rsidRPr="0021775A" w:rsidRDefault="00883981" w:rsidP="004D328A"/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経験年月</w:t>
            </w:r>
          </w:p>
        </w:tc>
        <w:tc>
          <w:tcPr>
            <w:tcW w:w="3012" w:type="dxa"/>
            <w:tcBorders>
              <w:right w:val="single" w:sz="12" w:space="0" w:color="auto"/>
            </w:tcBorders>
            <w:vAlign w:val="center"/>
          </w:tcPr>
          <w:p w:rsidR="00883981" w:rsidRPr="0021775A" w:rsidRDefault="00883981" w:rsidP="004D328A">
            <w:r w:rsidRPr="0021775A">
              <w:rPr>
                <w:rFonts w:hint="eastAsia"/>
              </w:rPr>
              <w:t xml:space="preserve">　　　　年　　　ヶ月</w:t>
            </w:r>
          </w:p>
        </w:tc>
      </w:tr>
      <w:tr w:rsidR="00883981" w:rsidRPr="0021775A" w:rsidTr="004D328A">
        <w:trPr>
          <w:trHeight w:val="832"/>
        </w:trPr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  <w:tc>
          <w:tcPr>
            <w:tcW w:w="6626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83981" w:rsidRPr="0021775A" w:rsidRDefault="00883981" w:rsidP="004D328A"/>
        </w:tc>
      </w:tr>
      <w:tr w:rsidR="00883981" w:rsidRPr="0021775A" w:rsidTr="004D328A">
        <w:trPr>
          <w:trHeight w:val="345"/>
        </w:trPr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</w:tcBorders>
            <w:vAlign w:val="center"/>
          </w:tcPr>
          <w:p w:rsidR="00883981" w:rsidRPr="0021775A" w:rsidRDefault="00883981" w:rsidP="004D328A"/>
        </w:tc>
        <w:tc>
          <w:tcPr>
            <w:tcW w:w="120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  <w:sz w:val="18"/>
              </w:rPr>
              <w:t>年月～年月</w:t>
            </w:r>
          </w:p>
        </w:tc>
        <w:tc>
          <w:tcPr>
            <w:tcW w:w="301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83981" w:rsidRPr="0021775A" w:rsidRDefault="00883981" w:rsidP="004D328A">
            <w:r w:rsidRPr="0021775A">
              <w:rPr>
                <w:rFonts w:hint="eastAsia"/>
              </w:rPr>
              <w:t xml:space="preserve">　　年　月～　　年　月</w:t>
            </w:r>
          </w:p>
        </w:tc>
      </w:tr>
      <w:tr w:rsidR="00883981" w:rsidRPr="0021775A" w:rsidTr="004D328A">
        <w:trPr>
          <w:trHeight w:val="345"/>
        </w:trPr>
        <w:tc>
          <w:tcPr>
            <w:tcW w:w="120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8" w:type="dxa"/>
            <w:vMerge/>
            <w:vAlign w:val="center"/>
          </w:tcPr>
          <w:p w:rsidR="00883981" w:rsidRPr="0021775A" w:rsidRDefault="00883981" w:rsidP="004D328A"/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経験年月</w:t>
            </w:r>
          </w:p>
        </w:tc>
        <w:tc>
          <w:tcPr>
            <w:tcW w:w="3012" w:type="dxa"/>
            <w:tcBorders>
              <w:right w:val="single" w:sz="12" w:space="0" w:color="auto"/>
            </w:tcBorders>
            <w:vAlign w:val="center"/>
          </w:tcPr>
          <w:p w:rsidR="00883981" w:rsidRPr="0021775A" w:rsidRDefault="00883981" w:rsidP="004D328A">
            <w:r w:rsidRPr="0021775A">
              <w:rPr>
                <w:rFonts w:hint="eastAsia"/>
              </w:rPr>
              <w:t xml:space="preserve">　　　　年　　　ヶ月</w:t>
            </w:r>
          </w:p>
        </w:tc>
      </w:tr>
      <w:tr w:rsidR="00883981" w:rsidRPr="0021775A" w:rsidTr="004D328A">
        <w:trPr>
          <w:trHeight w:val="773"/>
        </w:trPr>
        <w:tc>
          <w:tcPr>
            <w:tcW w:w="12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3981" w:rsidRPr="0021775A" w:rsidRDefault="00883981" w:rsidP="004D328A">
            <w:pPr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  <w:tc>
          <w:tcPr>
            <w:tcW w:w="662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3981" w:rsidRPr="0021775A" w:rsidRDefault="00883981" w:rsidP="004D328A"/>
        </w:tc>
      </w:tr>
      <w:tr w:rsidR="00883981" w:rsidRPr="0021775A" w:rsidTr="004D328A">
        <w:trPr>
          <w:trHeight w:val="1691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3981" w:rsidRPr="0021775A" w:rsidRDefault="00883981" w:rsidP="004D328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21775A">
              <w:rPr>
                <w:rFonts w:ascii="ＭＳ ゴシック" w:eastAsia="ＭＳ ゴシック" w:hAnsi="ＭＳ ゴシック" w:hint="eastAsia"/>
                <w:sz w:val="18"/>
              </w:rPr>
              <w:t>採用後に配慮してほしい事項</w:t>
            </w:r>
          </w:p>
          <w:p w:rsidR="00883981" w:rsidRPr="0021775A" w:rsidRDefault="00883981" w:rsidP="004D328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21775A">
              <w:rPr>
                <w:rFonts w:ascii="ＭＳ ゴシック" w:eastAsia="ＭＳ ゴシック" w:hAnsi="ＭＳ ゴシック" w:hint="eastAsia"/>
                <w:sz w:val="16"/>
              </w:rPr>
              <w:t>（健康上又はその他の事由であれば）</w:t>
            </w:r>
          </w:p>
        </w:tc>
        <w:tc>
          <w:tcPr>
            <w:tcW w:w="783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3981" w:rsidRPr="0021775A" w:rsidRDefault="00883981" w:rsidP="004D328A"/>
        </w:tc>
      </w:tr>
    </w:tbl>
    <w:p w:rsidR="003830A1" w:rsidRPr="00883981" w:rsidRDefault="003830A1">
      <w:pPr>
        <w:ind w:left="416" w:hanging="206"/>
      </w:pPr>
    </w:p>
    <w:sectPr w:rsidR="003830A1" w:rsidRPr="00883981" w:rsidSect="00883981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CC" w:rsidRDefault="001079CC" w:rsidP="001079CC">
      <w:r>
        <w:separator/>
      </w:r>
    </w:p>
  </w:endnote>
  <w:endnote w:type="continuationSeparator" w:id="0">
    <w:p w:rsidR="001079CC" w:rsidRDefault="001079CC" w:rsidP="0010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CC" w:rsidRDefault="001079CC" w:rsidP="001079CC">
      <w:r>
        <w:separator/>
      </w:r>
    </w:p>
  </w:footnote>
  <w:footnote w:type="continuationSeparator" w:id="0">
    <w:p w:rsidR="001079CC" w:rsidRDefault="001079CC" w:rsidP="0010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CC" w:rsidRPr="001079CC" w:rsidRDefault="00404A24" w:rsidP="00404A24">
    <w:pPr>
      <w:pStyle w:val="a4"/>
      <w:tabs>
        <w:tab w:val="clear" w:pos="8504"/>
        <w:tab w:val="right" w:pos="9070"/>
      </w:tabs>
      <w:rPr>
        <w:sz w:val="20"/>
      </w:rPr>
    </w:pPr>
    <w:r>
      <w:rPr>
        <w:rFonts w:hint="eastAsia"/>
        <w:sz w:val="20"/>
      </w:rPr>
      <w:t>安全衛生マネジメントシステム審査センター</w:t>
    </w:r>
    <w:r>
      <w:rPr>
        <w:sz w:val="20"/>
      </w:rPr>
      <w:tab/>
    </w:r>
    <w:r>
      <w:rPr>
        <w:sz w:val="20"/>
      </w:rPr>
      <w:tab/>
    </w:r>
    <w:r w:rsidR="001079CC" w:rsidRPr="001079CC">
      <w:rPr>
        <w:rFonts w:hint="eastAsia"/>
        <w:sz w:val="20"/>
      </w:rPr>
      <w:t>Ver2019-02</w:t>
    </w:r>
    <w:r w:rsidR="001079CC">
      <w:rPr>
        <w:rFonts w:hint="eastAsia"/>
        <w:sz w:val="20"/>
      </w:rPr>
      <w:t>／</w:t>
    </w:r>
    <w:r w:rsidR="001079CC" w:rsidRPr="001079CC">
      <w:rPr>
        <w:rFonts w:hint="eastAsia"/>
        <w:sz w:val="20"/>
      </w:rPr>
      <w:t>20190401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81"/>
    <w:rsid w:val="001079CC"/>
    <w:rsid w:val="003830A1"/>
    <w:rsid w:val="00404A24"/>
    <w:rsid w:val="00883981"/>
    <w:rsid w:val="00E1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FDF2C-3F6A-4E27-90AC-3D369861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81"/>
    <w:pPr>
      <w:widowControl w:val="0"/>
    </w:pPr>
    <w:rPr>
      <w:rFonts w:ascii="Century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981"/>
    <w:pPr>
      <w:jc w:val="left"/>
    </w:pPr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7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9CC"/>
    <w:rPr>
      <w:rFonts w:ascii="Century" w:eastAsia="ＭＳ 明朝" w:hAnsi="Century"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107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9CC"/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5F2A41B0.dotm</Template>
  <TotalTime>7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中央労働災害防止協会</dc:creator>
  <cp:keywords/>
  <dc:description/>
  <cp:lastModifiedBy>中央労働災害防止協会</cp:lastModifiedBy>
  <cp:revision>4</cp:revision>
  <dcterms:created xsi:type="dcterms:W3CDTF">2019-05-16T23:38:00Z</dcterms:created>
  <dcterms:modified xsi:type="dcterms:W3CDTF">2019-06-07T07:51:00Z</dcterms:modified>
</cp:coreProperties>
</file>