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4" w:rsidRDefault="00053704" w:rsidP="004624A7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苦　情　表　明　書</w:t>
      </w:r>
    </w:p>
    <w:p w:rsidR="00053704" w:rsidRPr="005E2ACF" w:rsidRDefault="00053704" w:rsidP="00053704"/>
    <w:p w:rsidR="00053704" w:rsidRPr="005E2ACF" w:rsidRDefault="00053704" w:rsidP="00053704">
      <w:r w:rsidRPr="005E2ACF">
        <w:rPr>
          <w:rFonts w:hint="eastAsia"/>
        </w:rPr>
        <w:t>中央労働災害防止協会</w:t>
      </w:r>
    </w:p>
    <w:p w:rsidR="00053704" w:rsidRPr="005E2ACF" w:rsidRDefault="00F23C42" w:rsidP="00053704">
      <w:r>
        <w:rPr>
          <w:rFonts w:hint="eastAsia"/>
        </w:rPr>
        <w:t>安全衛生</w:t>
      </w:r>
      <w:r w:rsidR="00053704" w:rsidRPr="005E2ACF">
        <w:rPr>
          <w:rFonts w:hint="eastAsia"/>
        </w:rPr>
        <w:t xml:space="preserve">マネジメントシステム審査センター所長　</w:t>
      </w:r>
      <w:r w:rsidR="00053704">
        <w:rPr>
          <w:rFonts w:hint="eastAsia"/>
        </w:rPr>
        <w:t>殿</w:t>
      </w:r>
    </w:p>
    <w:p w:rsidR="00053704" w:rsidRDefault="00053704" w:rsidP="00053704"/>
    <w:p w:rsidR="00053704" w:rsidRPr="005E2ACF" w:rsidRDefault="00053704" w:rsidP="00053704">
      <w:r>
        <w:rPr>
          <w:rFonts w:hint="eastAsia"/>
        </w:rPr>
        <w:t xml:space="preserve">　</w:t>
      </w:r>
      <w:r w:rsidRPr="005E2ACF">
        <w:rPr>
          <w:rFonts w:hint="eastAsia"/>
        </w:rPr>
        <w:t>貴センターにおける</w:t>
      </w:r>
      <w:r w:rsidRPr="005E2ACF">
        <w:rPr>
          <w:rFonts w:hint="eastAsia"/>
        </w:rPr>
        <w:t>ISO45001</w:t>
      </w:r>
      <w:r w:rsidR="00CD1E6D">
        <w:rPr>
          <w:rFonts w:hint="eastAsia"/>
        </w:rPr>
        <w:t>／</w:t>
      </w:r>
      <w:r w:rsidR="00CD1E6D">
        <w:rPr>
          <w:rFonts w:hint="eastAsia"/>
        </w:rPr>
        <w:t>JISQ45100</w:t>
      </w:r>
      <w:r w:rsidRPr="005E2ACF">
        <w:rPr>
          <w:rFonts w:hint="eastAsia"/>
        </w:rPr>
        <w:t>認証</w:t>
      </w:r>
      <w:r>
        <w:rPr>
          <w:rFonts w:hint="eastAsia"/>
        </w:rPr>
        <w:t>業務に関し</w:t>
      </w:r>
      <w:r w:rsidRPr="005E2ACF">
        <w:rPr>
          <w:rFonts w:hint="eastAsia"/>
        </w:rPr>
        <w:t>、</w:t>
      </w:r>
      <w:r>
        <w:rPr>
          <w:rFonts w:hint="eastAsia"/>
        </w:rPr>
        <w:t>次のとおり苦情</w:t>
      </w:r>
      <w:r w:rsidRPr="005E2ACF">
        <w:rPr>
          <w:rFonts w:hint="eastAsia"/>
        </w:rPr>
        <w:t>を表明</w:t>
      </w:r>
      <w:r>
        <w:rPr>
          <w:rFonts w:hint="eastAsia"/>
        </w:rPr>
        <w:t>します</w:t>
      </w:r>
      <w:r w:rsidRPr="005E2ACF">
        <w:rPr>
          <w:rFonts w:hint="eastAsia"/>
        </w:rPr>
        <w:t>。</w:t>
      </w:r>
    </w:p>
    <w:p w:rsidR="00053704" w:rsidRPr="00382886" w:rsidRDefault="00053704" w:rsidP="0005370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8"/>
        <w:gridCol w:w="5882"/>
      </w:tblGrid>
      <w:tr w:rsidR="00053704" w:rsidTr="00600253">
        <w:tc>
          <w:tcPr>
            <w:tcW w:w="3178" w:type="dxa"/>
            <w:tcBorders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>１　申立者</w:t>
            </w:r>
          </w:p>
        </w:tc>
        <w:tc>
          <w:tcPr>
            <w:tcW w:w="5883" w:type="dxa"/>
            <w:tcBorders>
              <w:bottom w:val="nil"/>
            </w:tcBorders>
          </w:tcPr>
          <w:p w:rsidR="00053704" w:rsidRDefault="00053704" w:rsidP="00600253"/>
        </w:tc>
      </w:tr>
      <w:tr w:rsidR="00053704" w:rsidTr="00600253">
        <w:tc>
          <w:tcPr>
            <w:tcW w:w="3178" w:type="dxa"/>
            <w:tcBorders>
              <w:top w:val="nil"/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 xml:space="preserve">　　（氏　名）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3704" w:rsidRDefault="00053704" w:rsidP="00600253"/>
        </w:tc>
      </w:tr>
      <w:tr w:rsidR="00053704" w:rsidTr="00600253">
        <w:tc>
          <w:tcPr>
            <w:tcW w:w="3178" w:type="dxa"/>
            <w:tcBorders>
              <w:top w:val="nil"/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 xml:space="preserve">　　（住　所）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3704" w:rsidRDefault="00053704" w:rsidP="00600253"/>
        </w:tc>
      </w:tr>
      <w:tr w:rsidR="00053704" w:rsidTr="00600253">
        <w:tc>
          <w:tcPr>
            <w:tcW w:w="3178" w:type="dxa"/>
            <w:tcBorders>
              <w:top w:val="nil"/>
              <w:bottom w:val="single" w:sz="4" w:space="0" w:color="auto"/>
            </w:tcBorders>
          </w:tcPr>
          <w:p w:rsidR="00053704" w:rsidRDefault="00053704" w:rsidP="00600253">
            <w:r>
              <w:rPr>
                <w:rFonts w:hint="eastAsia"/>
              </w:rPr>
              <w:t xml:space="preserve">　　（申立て組織との関係）</w:t>
            </w: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</w:tcPr>
          <w:p w:rsidR="00053704" w:rsidRDefault="00053704" w:rsidP="00600253"/>
        </w:tc>
      </w:tr>
      <w:tr w:rsidR="00053704" w:rsidTr="00600253">
        <w:tc>
          <w:tcPr>
            <w:tcW w:w="3178" w:type="dxa"/>
            <w:tcBorders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>２　連絡先</w:t>
            </w:r>
          </w:p>
        </w:tc>
        <w:tc>
          <w:tcPr>
            <w:tcW w:w="5883" w:type="dxa"/>
            <w:tcBorders>
              <w:bottom w:val="nil"/>
            </w:tcBorders>
          </w:tcPr>
          <w:p w:rsidR="00053704" w:rsidRDefault="00053704" w:rsidP="00600253"/>
        </w:tc>
      </w:tr>
      <w:tr w:rsidR="00053704" w:rsidTr="00600253">
        <w:tc>
          <w:tcPr>
            <w:tcW w:w="3178" w:type="dxa"/>
            <w:tcBorders>
              <w:top w:val="nil"/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3704" w:rsidRDefault="00053704" w:rsidP="00600253"/>
        </w:tc>
      </w:tr>
      <w:tr w:rsidR="00053704" w:rsidTr="00600253">
        <w:tc>
          <w:tcPr>
            <w:tcW w:w="3178" w:type="dxa"/>
            <w:tcBorders>
              <w:top w:val="nil"/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3704" w:rsidRDefault="00053704" w:rsidP="00600253">
            <w:r>
              <w:rPr>
                <w:rFonts w:hint="eastAsia"/>
              </w:rPr>
              <w:t xml:space="preserve">　　　　　　＠</w:t>
            </w:r>
          </w:p>
        </w:tc>
      </w:tr>
      <w:tr w:rsidR="00053704" w:rsidTr="00600253">
        <w:tc>
          <w:tcPr>
            <w:tcW w:w="3178" w:type="dxa"/>
          </w:tcPr>
          <w:p w:rsidR="00053704" w:rsidRDefault="00053704" w:rsidP="00600253">
            <w:r>
              <w:rPr>
                <w:rFonts w:hint="eastAsia"/>
              </w:rPr>
              <w:t>３　事由の発生を知った日</w:t>
            </w:r>
          </w:p>
        </w:tc>
        <w:tc>
          <w:tcPr>
            <w:tcW w:w="5883" w:type="dxa"/>
          </w:tcPr>
          <w:p w:rsidR="00053704" w:rsidRDefault="00053704" w:rsidP="0060025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D1E6D" w:rsidTr="00600253">
        <w:tc>
          <w:tcPr>
            <w:tcW w:w="3178" w:type="dxa"/>
          </w:tcPr>
          <w:p w:rsidR="00CD1E6D" w:rsidRDefault="00CD1E6D" w:rsidP="00600253">
            <w:pPr>
              <w:rPr>
                <w:rFonts w:hint="eastAsia"/>
              </w:rPr>
            </w:pPr>
            <w:r>
              <w:rPr>
                <w:rFonts w:hint="eastAsia"/>
              </w:rPr>
              <w:t>４　苦情対象組織</w:t>
            </w:r>
          </w:p>
        </w:tc>
        <w:tc>
          <w:tcPr>
            <w:tcW w:w="5883" w:type="dxa"/>
          </w:tcPr>
          <w:p w:rsidR="00CD1E6D" w:rsidRDefault="00CD1E6D" w:rsidP="00600253">
            <w:pPr>
              <w:rPr>
                <w:rFonts w:hint="eastAsia"/>
              </w:rPr>
            </w:pPr>
          </w:p>
        </w:tc>
      </w:tr>
      <w:tr w:rsidR="00053704" w:rsidTr="00600253">
        <w:tc>
          <w:tcPr>
            <w:tcW w:w="3178" w:type="dxa"/>
          </w:tcPr>
          <w:p w:rsidR="00053704" w:rsidRDefault="00CD1E6D" w:rsidP="00600253">
            <w:r>
              <w:rPr>
                <w:rFonts w:hint="eastAsia"/>
              </w:rPr>
              <w:t>５</w:t>
            </w:r>
            <w:r w:rsidR="00053704">
              <w:rPr>
                <w:rFonts w:hint="eastAsia"/>
              </w:rPr>
              <w:t xml:space="preserve">　苦情の趣旨</w:t>
            </w:r>
          </w:p>
          <w:p w:rsidR="00053704" w:rsidRDefault="00053704" w:rsidP="00600253">
            <w:r>
              <w:rPr>
                <w:rFonts w:hint="eastAsia"/>
              </w:rPr>
              <w:t xml:space="preserve">　　（具体的な内容）</w:t>
            </w:r>
          </w:p>
        </w:tc>
        <w:tc>
          <w:tcPr>
            <w:tcW w:w="5883" w:type="dxa"/>
          </w:tcPr>
          <w:p w:rsidR="00053704" w:rsidRDefault="00053704" w:rsidP="00600253"/>
          <w:p w:rsidR="00053704" w:rsidRDefault="00053704" w:rsidP="00600253"/>
          <w:p w:rsidR="00053704" w:rsidRDefault="00053704" w:rsidP="00600253"/>
          <w:p w:rsidR="00053704" w:rsidRDefault="00053704" w:rsidP="00600253"/>
          <w:p w:rsidR="00053704" w:rsidRDefault="00053704" w:rsidP="00600253"/>
          <w:p w:rsidR="00053704" w:rsidRDefault="00053704" w:rsidP="00600253"/>
        </w:tc>
      </w:tr>
      <w:tr w:rsidR="00053704" w:rsidTr="00600253">
        <w:tc>
          <w:tcPr>
            <w:tcW w:w="3178" w:type="dxa"/>
          </w:tcPr>
          <w:p w:rsidR="00053704" w:rsidRDefault="00CD1E6D" w:rsidP="00600253">
            <w:r>
              <w:rPr>
                <w:rFonts w:hint="eastAsia"/>
              </w:rPr>
              <w:t>６</w:t>
            </w:r>
            <w:r w:rsidR="00053704">
              <w:rPr>
                <w:rFonts w:hint="eastAsia"/>
              </w:rPr>
              <w:t xml:space="preserve">　苦情の理由</w:t>
            </w:r>
          </w:p>
          <w:p w:rsidR="00053704" w:rsidRDefault="00053704" w:rsidP="00600253">
            <w:r>
              <w:rPr>
                <w:rFonts w:hint="eastAsia"/>
              </w:rPr>
              <w:t xml:space="preserve">　　（根拠など）</w:t>
            </w:r>
          </w:p>
        </w:tc>
        <w:tc>
          <w:tcPr>
            <w:tcW w:w="5883" w:type="dxa"/>
          </w:tcPr>
          <w:p w:rsidR="00053704" w:rsidRDefault="00053704" w:rsidP="00600253"/>
          <w:p w:rsidR="00053704" w:rsidRDefault="00053704" w:rsidP="00600253"/>
          <w:p w:rsidR="00053704" w:rsidRDefault="00053704" w:rsidP="00600253"/>
          <w:p w:rsidR="00053704" w:rsidRDefault="00053704" w:rsidP="00600253"/>
          <w:p w:rsidR="00053704" w:rsidRDefault="00053704" w:rsidP="00600253"/>
          <w:p w:rsidR="00053704" w:rsidRDefault="00053704" w:rsidP="00600253"/>
        </w:tc>
      </w:tr>
      <w:tr w:rsidR="00053704" w:rsidTr="00600253">
        <w:tc>
          <w:tcPr>
            <w:tcW w:w="3178" w:type="dxa"/>
          </w:tcPr>
          <w:p w:rsidR="00053704" w:rsidRDefault="00CD1E6D" w:rsidP="00600253">
            <w:r>
              <w:rPr>
                <w:rFonts w:hint="eastAsia"/>
              </w:rPr>
              <w:t>７</w:t>
            </w:r>
            <w:r w:rsidR="00053704">
              <w:rPr>
                <w:rFonts w:hint="eastAsia"/>
              </w:rPr>
              <w:t xml:space="preserve">　苦情申立ての日</w:t>
            </w:r>
          </w:p>
        </w:tc>
        <w:tc>
          <w:tcPr>
            <w:tcW w:w="5883" w:type="dxa"/>
          </w:tcPr>
          <w:p w:rsidR="00053704" w:rsidRDefault="00053704" w:rsidP="0060025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53704" w:rsidTr="00600253">
        <w:tc>
          <w:tcPr>
            <w:tcW w:w="3178" w:type="dxa"/>
          </w:tcPr>
          <w:p w:rsidR="00053704" w:rsidRDefault="00CD1E6D" w:rsidP="00600253">
            <w:r>
              <w:rPr>
                <w:rFonts w:hint="eastAsia"/>
              </w:rPr>
              <w:t>８</w:t>
            </w:r>
            <w:r w:rsidR="00053704">
              <w:rPr>
                <w:rFonts w:hint="eastAsia"/>
              </w:rPr>
              <w:t xml:space="preserve">　その他</w:t>
            </w:r>
          </w:p>
        </w:tc>
        <w:tc>
          <w:tcPr>
            <w:tcW w:w="5883" w:type="dxa"/>
          </w:tcPr>
          <w:p w:rsidR="00053704" w:rsidRDefault="00053704" w:rsidP="00600253"/>
          <w:p w:rsidR="00053704" w:rsidRDefault="00053704" w:rsidP="00600253"/>
          <w:p w:rsidR="00053704" w:rsidRDefault="00053704" w:rsidP="00600253"/>
        </w:tc>
      </w:tr>
    </w:tbl>
    <w:p w:rsidR="00053704" w:rsidRDefault="00053704" w:rsidP="00053704"/>
    <w:tbl>
      <w:tblPr>
        <w:tblStyle w:val="a6"/>
        <w:tblW w:w="0" w:type="auto"/>
        <w:tblInd w:w="7713" w:type="dxa"/>
        <w:tblLook w:val="04A0" w:firstRow="1" w:lastRow="0" w:firstColumn="1" w:lastColumn="0" w:noHBand="0" w:noVBand="1"/>
      </w:tblPr>
      <w:tblGrid>
        <w:gridCol w:w="1347"/>
      </w:tblGrid>
      <w:tr w:rsidR="00053704" w:rsidTr="00600253">
        <w:tc>
          <w:tcPr>
            <w:tcW w:w="1348" w:type="dxa"/>
          </w:tcPr>
          <w:p w:rsidR="00053704" w:rsidRDefault="00053704" w:rsidP="00600253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</w:tr>
      <w:tr w:rsidR="00053704" w:rsidTr="00600253">
        <w:tc>
          <w:tcPr>
            <w:tcW w:w="1348" w:type="dxa"/>
          </w:tcPr>
          <w:p w:rsidR="00053704" w:rsidRDefault="00053704" w:rsidP="00600253"/>
          <w:p w:rsidR="00053704" w:rsidRDefault="00053704" w:rsidP="00600253"/>
          <w:p w:rsidR="00053704" w:rsidRDefault="00053704" w:rsidP="00600253"/>
        </w:tc>
      </w:tr>
    </w:tbl>
    <w:p w:rsidR="00DE22E8" w:rsidRPr="00053704" w:rsidRDefault="00DE22E8" w:rsidP="00053704">
      <w:pPr>
        <w:rPr>
          <w:rFonts w:hint="eastAsia"/>
        </w:rPr>
      </w:pPr>
      <w:bookmarkStart w:id="0" w:name="_GoBack"/>
      <w:bookmarkEnd w:id="0"/>
    </w:p>
    <w:sectPr w:rsidR="00DE22E8" w:rsidRPr="00053704" w:rsidSect="00C05162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21" w:rsidRDefault="00983A21" w:rsidP="00983A21">
      <w:r>
        <w:separator/>
      </w:r>
    </w:p>
  </w:endnote>
  <w:endnote w:type="continuationSeparator" w:id="0">
    <w:p w:rsidR="00983A21" w:rsidRDefault="00983A21" w:rsidP="009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21" w:rsidRDefault="00983A21" w:rsidP="00983A21">
      <w:r>
        <w:separator/>
      </w:r>
    </w:p>
  </w:footnote>
  <w:footnote w:type="continuationSeparator" w:id="0">
    <w:p w:rsidR="00983A21" w:rsidRDefault="00983A21" w:rsidP="0098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21" w:rsidRDefault="00F23C42" w:rsidP="00D71C07">
    <w:pPr>
      <w:pStyle w:val="a9"/>
      <w:tabs>
        <w:tab w:val="clear" w:pos="8504"/>
        <w:tab w:val="right" w:pos="9070"/>
      </w:tabs>
    </w:pPr>
    <w:r>
      <w:rPr>
        <w:rFonts w:hint="eastAsia"/>
      </w:rPr>
      <w:t>安全衛生</w:t>
    </w:r>
    <w:r w:rsidR="00D71C07">
      <w:rPr>
        <w:rFonts w:hint="eastAsia"/>
      </w:rPr>
      <w:t>マネジメントシステム審査センター</w:t>
    </w:r>
    <w:r w:rsidR="00D71C07">
      <w:tab/>
    </w:r>
    <w:r w:rsidR="00F92BCD">
      <w:t>Ver201</w:t>
    </w:r>
    <w:r>
      <w:rPr>
        <w:rFonts w:hint="eastAsia"/>
      </w:rPr>
      <w:t>9-0</w:t>
    </w:r>
    <w:r w:rsidR="00AD40FA">
      <w:rPr>
        <w:rFonts w:hint="eastAsia"/>
      </w:rPr>
      <w:t>1</w:t>
    </w:r>
    <w:r>
      <w:rPr>
        <w:rFonts w:hint="eastAsia"/>
      </w:rPr>
      <w:t>/20190401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0"/>
    <w:rsid w:val="00031924"/>
    <w:rsid w:val="00053704"/>
    <w:rsid w:val="00106490"/>
    <w:rsid w:val="004624A7"/>
    <w:rsid w:val="00983A21"/>
    <w:rsid w:val="00AD40FA"/>
    <w:rsid w:val="00C05162"/>
    <w:rsid w:val="00CD1E6D"/>
    <w:rsid w:val="00D71C07"/>
    <w:rsid w:val="00DE22E8"/>
    <w:rsid w:val="00F23C42"/>
    <w:rsid w:val="00F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42395-0DE5-4C13-AB3A-39A2179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9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106490"/>
    <w:rPr>
      <w:sz w:val="18"/>
      <w:szCs w:val="18"/>
    </w:rPr>
  </w:style>
  <w:style w:type="character" w:customStyle="1" w:styleId="a4">
    <w:name w:val="コメント文字列 (文字)"/>
    <w:link w:val="a5"/>
    <w:rsid w:val="00106490"/>
    <w:rPr>
      <w:rFonts w:ascii="ＭＳ 明朝" w:eastAsia="ＭＳ 明朝" w:hAnsi="Century"/>
      <w:sz w:val="22"/>
      <w:szCs w:val="24"/>
    </w:rPr>
  </w:style>
  <w:style w:type="paragraph" w:styleId="a5">
    <w:name w:val="annotation text"/>
    <w:basedOn w:val="a"/>
    <w:link w:val="a4"/>
    <w:unhideWhenUsed/>
    <w:rsid w:val="00106490"/>
    <w:pPr>
      <w:jc w:val="left"/>
    </w:pPr>
    <w:rPr>
      <w:rFonts w:ascii="ＭＳ 明朝" w:cstheme="minorBidi"/>
    </w:rPr>
  </w:style>
  <w:style w:type="character" w:customStyle="1" w:styleId="1">
    <w:name w:val="コメント文字列 (文字)1"/>
    <w:basedOn w:val="a0"/>
    <w:uiPriority w:val="99"/>
    <w:semiHidden/>
    <w:rsid w:val="00106490"/>
    <w:rPr>
      <w:rFonts w:ascii="Century" w:eastAsia="ＭＳ 明朝" w:hAnsi="Century" w:cs="Times New Roman"/>
      <w:sz w:val="22"/>
      <w:szCs w:val="24"/>
    </w:rPr>
  </w:style>
  <w:style w:type="table" w:styleId="a6">
    <w:name w:val="Table Grid"/>
    <w:basedOn w:val="a1"/>
    <w:uiPriority w:val="99"/>
    <w:rsid w:val="001064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A2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983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A21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6CA29C69.dotm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中央労働災害防止協会</dc:creator>
  <cp:keywords/>
  <dc:description/>
  <cp:lastModifiedBy>中央労働災害防止協会</cp:lastModifiedBy>
  <cp:revision>6</cp:revision>
  <dcterms:created xsi:type="dcterms:W3CDTF">2019-05-20T02:19:00Z</dcterms:created>
  <dcterms:modified xsi:type="dcterms:W3CDTF">2019-05-21T02:27:00Z</dcterms:modified>
</cp:coreProperties>
</file>